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54" w:rsidRDefault="00591354" w:rsidP="001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91354" w:rsidRDefault="00591354" w:rsidP="001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91354" w:rsidRDefault="00591354" w:rsidP="001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91354" w:rsidRDefault="00591354" w:rsidP="001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91354" w:rsidRPr="00BA3670" w:rsidRDefault="00591354" w:rsidP="001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D77055" w:rsidRPr="00BA3670" w:rsidRDefault="00BA3670" w:rsidP="00101A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M</w:t>
      </w:r>
      <w:r w:rsidR="00D77055" w:rsidRPr="00BA3670">
        <w:rPr>
          <w:rFonts w:ascii="Times New Roman" w:hAnsi="Times New Roman" w:cs="Times New Roman"/>
          <w:b/>
          <w:bCs/>
          <w:color w:val="000000"/>
          <w:u w:val="single"/>
        </w:rPr>
        <w:t xml:space="preserve">odulo </w:t>
      </w:r>
      <w:r w:rsidRPr="00BA3670">
        <w:rPr>
          <w:rFonts w:ascii="Times New Roman" w:hAnsi="Times New Roman" w:cs="Times New Roman"/>
          <w:b/>
          <w:bCs/>
          <w:color w:val="000000"/>
          <w:u w:val="single"/>
        </w:rPr>
        <w:t>Offerta Economica</w:t>
      </w:r>
      <w:r w:rsidR="00D11C34" w:rsidRPr="00BA3670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="00D77055" w:rsidRPr="00BA3670">
        <w:rPr>
          <w:rFonts w:ascii="Times New Roman" w:hAnsi="Times New Roman" w:cs="Times New Roman"/>
          <w:b/>
          <w:bCs/>
          <w:color w:val="000000"/>
          <w:u w:val="single"/>
        </w:rPr>
        <w:t xml:space="preserve"> Allegato </w:t>
      </w:r>
      <w:r w:rsidR="00497FDD" w:rsidRPr="00BA3670">
        <w:rPr>
          <w:rFonts w:ascii="Times New Roman" w:hAnsi="Times New Roman" w:cs="Times New Roman"/>
          <w:b/>
          <w:bCs/>
          <w:color w:val="000000"/>
          <w:u w:val="single"/>
        </w:rPr>
        <w:t>B</w:t>
      </w:r>
    </w:p>
    <w:p w:rsidR="00D77055" w:rsidRPr="00497FDD" w:rsidRDefault="00D77055" w:rsidP="0010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97FDD">
        <w:rPr>
          <w:rFonts w:ascii="Times New Roman" w:hAnsi="Times New Roman" w:cs="Times New Roman"/>
          <w:b/>
        </w:rPr>
        <w:t xml:space="preserve">      </w:t>
      </w:r>
    </w:p>
    <w:p w:rsidR="00D77055" w:rsidRPr="00497FDD" w:rsidRDefault="00D77055" w:rsidP="0010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97FDD">
        <w:rPr>
          <w:rFonts w:ascii="Times New Roman" w:hAnsi="Times New Roman" w:cs="Times New Roman"/>
          <w:b/>
        </w:rPr>
        <w:t xml:space="preserve"> </w:t>
      </w:r>
      <w:proofErr w:type="spellStart"/>
      <w:r w:rsidRPr="00497FDD">
        <w:rPr>
          <w:rFonts w:ascii="Times New Roman" w:hAnsi="Times New Roman" w:cs="Times New Roman"/>
          <w:b/>
        </w:rPr>
        <w:t>Spett.le</w:t>
      </w:r>
      <w:proofErr w:type="spellEnd"/>
      <w:r w:rsidRPr="00497FDD">
        <w:rPr>
          <w:rFonts w:ascii="Times New Roman" w:hAnsi="Times New Roman" w:cs="Times New Roman"/>
          <w:b/>
        </w:rPr>
        <w:t xml:space="preserve"> ASM S.p.A.</w:t>
      </w:r>
    </w:p>
    <w:p w:rsidR="00D77055" w:rsidRPr="00497FDD" w:rsidRDefault="00D77055" w:rsidP="00101A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97FD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Via dell’Industria snc </w:t>
      </w:r>
      <w:proofErr w:type="spellStart"/>
      <w:r w:rsidRPr="00497FDD">
        <w:rPr>
          <w:rFonts w:ascii="Times New Roman" w:hAnsi="Times New Roman" w:cs="Times New Roman"/>
          <w:b/>
        </w:rPr>
        <w:t>Z.I.</w:t>
      </w:r>
      <w:proofErr w:type="spellEnd"/>
      <w:r w:rsidRPr="00497FDD">
        <w:rPr>
          <w:rFonts w:ascii="Times New Roman" w:hAnsi="Times New Roman" w:cs="Times New Roman"/>
          <w:b/>
        </w:rPr>
        <w:t xml:space="preserve"> di </w:t>
      </w:r>
      <w:proofErr w:type="spellStart"/>
      <w:r w:rsidRPr="00497FDD">
        <w:rPr>
          <w:rFonts w:ascii="Times New Roman" w:hAnsi="Times New Roman" w:cs="Times New Roman"/>
          <w:b/>
        </w:rPr>
        <w:t>Bazzano</w:t>
      </w:r>
      <w:proofErr w:type="spellEnd"/>
      <w:r w:rsidRPr="00497FDD">
        <w:rPr>
          <w:rFonts w:ascii="Times New Roman" w:hAnsi="Times New Roman" w:cs="Times New Roman"/>
          <w:b/>
        </w:rPr>
        <w:t xml:space="preserve"> L’Aquila</w:t>
      </w:r>
    </w:p>
    <w:p w:rsidR="00D77055" w:rsidRPr="00497FDD" w:rsidRDefault="00D77055" w:rsidP="00101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2E1D" w:rsidRDefault="00502E1D" w:rsidP="00101A03">
      <w:pPr>
        <w:pStyle w:val="Default"/>
        <w:jc w:val="both"/>
        <w:rPr>
          <w:b/>
          <w:sz w:val="22"/>
          <w:szCs w:val="22"/>
        </w:rPr>
      </w:pPr>
    </w:p>
    <w:p w:rsidR="00101A03" w:rsidRPr="003054E3" w:rsidRDefault="003F5018" w:rsidP="00101A03">
      <w:pPr>
        <w:pStyle w:val="Default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62782">
        <w:rPr>
          <w:b/>
          <w:sz w:val="22"/>
          <w:szCs w:val="22"/>
        </w:rPr>
        <w:t>OGGETTO:</w:t>
      </w:r>
      <w:r w:rsidRPr="00B62782">
        <w:rPr>
          <w:b/>
          <w:bCs/>
          <w:sz w:val="22"/>
          <w:szCs w:val="22"/>
        </w:rPr>
        <w:t xml:space="preserve">AFFIDAMENTO DELLA FORNITURA </w:t>
      </w:r>
      <w:proofErr w:type="spellStart"/>
      <w:r w:rsidRPr="00B62782">
        <w:rPr>
          <w:b/>
          <w:bCs/>
          <w:sz w:val="22"/>
          <w:szCs w:val="22"/>
        </w:rPr>
        <w:t>DI</w:t>
      </w:r>
      <w:proofErr w:type="spellEnd"/>
      <w:r w:rsidRPr="00B62782">
        <w:rPr>
          <w:b/>
          <w:bCs/>
          <w:sz w:val="22"/>
          <w:szCs w:val="22"/>
        </w:rPr>
        <w:t xml:space="preserve"> MATERIALE </w:t>
      </w:r>
      <w:r w:rsidRPr="00B62782">
        <w:rPr>
          <w:sz w:val="22"/>
          <w:szCs w:val="22"/>
        </w:rPr>
        <w:t xml:space="preserve"> </w:t>
      </w:r>
      <w:r w:rsidRPr="00B62782">
        <w:rPr>
          <w:b/>
          <w:bCs/>
          <w:sz w:val="22"/>
          <w:szCs w:val="22"/>
        </w:rPr>
        <w:t xml:space="preserve">IGIENICO </w:t>
      </w:r>
      <w:proofErr w:type="spellStart"/>
      <w:r w:rsidRPr="00B62782">
        <w:rPr>
          <w:b/>
          <w:bCs/>
          <w:sz w:val="22"/>
          <w:szCs w:val="22"/>
        </w:rPr>
        <w:t>DI</w:t>
      </w:r>
      <w:proofErr w:type="spellEnd"/>
      <w:r w:rsidRPr="00B62782">
        <w:rPr>
          <w:b/>
          <w:bCs/>
          <w:sz w:val="22"/>
          <w:szCs w:val="22"/>
        </w:rPr>
        <w:t xml:space="preserve"> CONSUMO A RIDOTTO IMPATTO AMBIENTALE, COMPRENSIVO </w:t>
      </w:r>
      <w:proofErr w:type="spellStart"/>
      <w:r w:rsidRPr="00B62782">
        <w:rPr>
          <w:b/>
          <w:bCs/>
          <w:sz w:val="22"/>
          <w:szCs w:val="22"/>
        </w:rPr>
        <w:t>DI</w:t>
      </w:r>
      <w:proofErr w:type="spellEnd"/>
      <w:r w:rsidRPr="00B62782">
        <w:rPr>
          <w:b/>
          <w:bCs/>
          <w:sz w:val="22"/>
          <w:szCs w:val="22"/>
        </w:rPr>
        <w:t xml:space="preserve"> COMODATO D’USO DEI RELATIVI DISPENSATORI, PER I SERVIZI IGIENICI DELLE DIVERSE SEDI </w:t>
      </w:r>
      <w:proofErr w:type="spellStart"/>
      <w:r w:rsidRPr="00B62782">
        <w:rPr>
          <w:b/>
          <w:bCs/>
          <w:sz w:val="22"/>
          <w:szCs w:val="22"/>
        </w:rPr>
        <w:t>DI</w:t>
      </w:r>
      <w:proofErr w:type="spellEnd"/>
      <w:r w:rsidRPr="00B62782">
        <w:rPr>
          <w:b/>
          <w:bCs/>
          <w:sz w:val="22"/>
          <w:szCs w:val="22"/>
        </w:rPr>
        <w:t xml:space="preserve"> ASM TRAMITE RICHIESTA </w:t>
      </w:r>
      <w:proofErr w:type="spellStart"/>
      <w:r w:rsidRPr="00B62782">
        <w:rPr>
          <w:b/>
          <w:bCs/>
          <w:sz w:val="22"/>
          <w:szCs w:val="22"/>
        </w:rPr>
        <w:t>DI</w:t>
      </w:r>
      <w:proofErr w:type="spellEnd"/>
      <w:r w:rsidRPr="00B62782">
        <w:rPr>
          <w:b/>
          <w:bCs/>
          <w:sz w:val="22"/>
          <w:szCs w:val="22"/>
        </w:rPr>
        <w:t xml:space="preserve"> OFFERTA (RDO) APERTA NELL’AMBITO DEL </w:t>
      </w:r>
      <w:proofErr w:type="spellStart"/>
      <w:r w:rsidRPr="00B62782">
        <w:rPr>
          <w:b/>
          <w:bCs/>
          <w:sz w:val="22"/>
          <w:szCs w:val="22"/>
        </w:rPr>
        <w:t>ME.PA</w:t>
      </w:r>
      <w:proofErr w:type="spellEnd"/>
      <w:r w:rsidRPr="00B62782">
        <w:rPr>
          <w:b/>
          <w:bCs/>
          <w:sz w:val="22"/>
          <w:szCs w:val="22"/>
        </w:rPr>
        <w:t xml:space="preserve"> DELLA P.A. </w:t>
      </w:r>
      <w:r>
        <w:rPr>
          <w:b/>
          <w:bCs/>
          <w:sz w:val="22"/>
          <w:szCs w:val="22"/>
        </w:rPr>
        <w:t xml:space="preserve"> </w:t>
      </w:r>
      <w:r w:rsidRPr="00B62782">
        <w:rPr>
          <w:b/>
          <w:bCs/>
          <w:sz w:val="22"/>
          <w:szCs w:val="22"/>
        </w:rPr>
        <w:t>CIG Z2A2AC6661</w:t>
      </w:r>
    </w:p>
    <w:p w:rsidR="00D77055" w:rsidRPr="00497FDD" w:rsidRDefault="00D77055" w:rsidP="00101A0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</w:rPr>
      </w:pPr>
    </w:p>
    <w:p w:rsidR="00FD5F31" w:rsidRDefault="00D77055" w:rsidP="00B27D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497FDD">
        <w:rPr>
          <w:rFonts w:ascii="Times New Roman" w:hAnsi="Times New Roman" w:cs="Times New Roman"/>
          <w:color w:val="000000"/>
        </w:rPr>
        <w:t>Il sottoscritto .........</w:t>
      </w:r>
      <w:proofErr w:type="spellStart"/>
      <w:r w:rsidRPr="00497FDD">
        <w:rPr>
          <w:rFonts w:ascii="Times New Roman" w:hAnsi="Times New Roman" w:cs="Times New Roman"/>
          <w:color w:val="000000"/>
        </w:rPr>
        <w:t>……</w:t>
      </w:r>
      <w:proofErr w:type="spellEnd"/>
      <w:r w:rsidRPr="00497FDD">
        <w:rPr>
          <w:rFonts w:ascii="Times New Roman" w:hAnsi="Times New Roman" w:cs="Times New Roman"/>
          <w:color w:val="000000"/>
        </w:rPr>
        <w:t>...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</w:t>
      </w:r>
      <w:proofErr w:type="spellEnd"/>
      <w:r w:rsidRPr="00497FDD">
        <w:rPr>
          <w:rFonts w:ascii="Times New Roman" w:hAnsi="Times New Roman" w:cs="Times New Roman"/>
          <w:color w:val="000000"/>
        </w:rPr>
        <w:t>..</w:t>
      </w:r>
      <w:proofErr w:type="spellStart"/>
      <w:r w:rsidRPr="00497FDD">
        <w:rPr>
          <w:rFonts w:ascii="Times New Roman" w:hAnsi="Times New Roman" w:cs="Times New Roman"/>
          <w:color w:val="000000"/>
        </w:rPr>
        <w:t>……</w:t>
      </w:r>
      <w:proofErr w:type="spellEnd"/>
      <w:r w:rsidRPr="00497FDD">
        <w:rPr>
          <w:rFonts w:ascii="Times New Roman" w:hAnsi="Times New Roman" w:cs="Times New Roman"/>
          <w:color w:val="000000"/>
        </w:rPr>
        <w:t>.................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………………………………………………………</w:t>
      </w:r>
      <w:proofErr w:type="spellEnd"/>
      <w:r w:rsidR="00E54FFB">
        <w:rPr>
          <w:rFonts w:ascii="Times New Roman" w:hAnsi="Times New Roman" w:cs="Times New Roman"/>
          <w:color w:val="000000"/>
        </w:rPr>
        <w:t xml:space="preserve"> </w:t>
      </w:r>
      <w:r w:rsidRPr="00497FDD">
        <w:rPr>
          <w:rFonts w:ascii="Times New Roman" w:hAnsi="Times New Roman" w:cs="Times New Roman"/>
          <w:color w:val="000000"/>
        </w:rPr>
        <w:t>nato a</w:t>
      </w:r>
      <w:r w:rsidR="00E54FF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………………………</w:t>
      </w:r>
      <w:proofErr w:type="spellEnd"/>
      <w:r w:rsidRPr="00497FDD">
        <w:rPr>
          <w:rFonts w:ascii="Times New Roman" w:hAnsi="Times New Roman" w:cs="Times New Roman"/>
          <w:color w:val="000000"/>
        </w:rPr>
        <w:t xml:space="preserve">...................................., il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…………………………</w:t>
      </w:r>
      <w:proofErr w:type="spellEnd"/>
      <w:r w:rsidRPr="00497FDD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</w:t>
      </w:r>
      <w:proofErr w:type="spellEnd"/>
      <w:r w:rsidRPr="00497FDD">
        <w:rPr>
          <w:rFonts w:ascii="Times New Roman" w:hAnsi="Times New Roman" w:cs="Times New Roman"/>
          <w:color w:val="000000"/>
        </w:rPr>
        <w:t xml:space="preserve">...residente a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</w:t>
      </w:r>
      <w:proofErr w:type="spellEnd"/>
      <w:r w:rsidR="00FD5F31">
        <w:rPr>
          <w:rFonts w:ascii="Times New Roman" w:hAnsi="Times New Roman" w:cs="Times New Roman"/>
          <w:color w:val="000000"/>
        </w:rPr>
        <w:t>....................</w:t>
      </w:r>
      <w:proofErr w:type="spellStart"/>
      <w:r w:rsidR="00FD5F31">
        <w:rPr>
          <w:rFonts w:ascii="Times New Roman" w:hAnsi="Times New Roman" w:cs="Times New Roman"/>
          <w:color w:val="000000"/>
        </w:rPr>
        <w:t>………………</w:t>
      </w:r>
      <w:r w:rsidRPr="00497FDD">
        <w:rPr>
          <w:rFonts w:ascii="Times New Roman" w:hAnsi="Times New Roman" w:cs="Times New Roman"/>
          <w:color w:val="000000"/>
        </w:rPr>
        <w:t>Codice</w:t>
      </w:r>
      <w:proofErr w:type="spellEnd"/>
      <w:r w:rsidRPr="00497FDD">
        <w:rPr>
          <w:rFonts w:ascii="Times New Roman" w:hAnsi="Times New Roman" w:cs="Times New Roman"/>
          <w:color w:val="000000"/>
        </w:rPr>
        <w:t xml:space="preserve"> Fiscale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……………………………………</w:t>
      </w:r>
      <w:r w:rsidR="00FD5F31">
        <w:rPr>
          <w:rFonts w:ascii="Times New Roman" w:hAnsi="Times New Roman" w:cs="Times New Roman"/>
          <w:color w:val="000000"/>
        </w:rPr>
        <w:t>………………</w:t>
      </w:r>
      <w:proofErr w:type="spellEnd"/>
      <w:r w:rsidR="00FD5F31">
        <w:rPr>
          <w:rFonts w:ascii="Times New Roman" w:hAnsi="Times New Roman" w:cs="Times New Roman"/>
          <w:color w:val="000000"/>
        </w:rPr>
        <w:t>.</w:t>
      </w:r>
      <w:r w:rsidRPr="00497FDD">
        <w:rPr>
          <w:rFonts w:ascii="Times New Roman" w:hAnsi="Times New Roman" w:cs="Times New Roman"/>
          <w:color w:val="000000"/>
        </w:rPr>
        <w:t>,</w:t>
      </w:r>
    </w:p>
    <w:p w:rsidR="00FD5F31" w:rsidRDefault="00D77055" w:rsidP="00B27D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497FDD">
        <w:rPr>
          <w:rFonts w:ascii="Times New Roman" w:hAnsi="Times New Roman" w:cs="Times New Roman"/>
          <w:color w:val="000000"/>
        </w:rPr>
        <w:t xml:space="preserve"> nella sua qualità di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………………………………………della</w:t>
      </w:r>
      <w:proofErr w:type="spellEnd"/>
      <w:r w:rsidRPr="00497FDD">
        <w:rPr>
          <w:rFonts w:ascii="Times New Roman" w:hAnsi="Times New Roman" w:cs="Times New Roman"/>
          <w:color w:val="000000"/>
        </w:rPr>
        <w:t xml:space="preserve"> Ditta (Ragione Sociale) </w:t>
      </w:r>
      <w:r w:rsidR="00FD5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97FDD">
        <w:rPr>
          <w:rFonts w:ascii="Times New Roman" w:hAnsi="Times New Roman" w:cs="Times New Roman"/>
          <w:color w:val="000000"/>
        </w:rPr>
        <w:t>………………………</w:t>
      </w:r>
      <w:proofErr w:type="spellEnd"/>
      <w:r w:rsidRPr="00497FDD">
        <w:rPr>
          <w:rFonts w:ascii="Times New Roman" w:hAnsi="Times New Roman" w:cs="Times New Roman"/>
          <w:color w:val="000000"/>
        </w:rPr>
        <w:t>..........................................................................</w:t>
      </w:r>
      <w:r w:rsidR="00FD5F31">
        <w:rPr>
          <w:rFonts w:ascii="Times New Roman" w:hAnsi="Times New Roman" w:cs="Times New Roman"/>
          <w:color w:val="000000"/>
        </w:rPr>
        <w:t>......</w:t>
      </w:r>
    </w:p>
    <w:p w:rsidR="00D77055" w:rsidRDefault="00FD5F31" w:rsidP="00B27DD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Partita IVA </w:t>
      </w:r>
      <w:proofErr w:type="spellStart"/>
      <w:r>
        <w:rPr>
          <w:rFonts w:ascii="Times New Roman" w:hAnsi="Times New Roman" w:cs="Times New Roman"/>
          <w:color w:val="000000"/>
        </w:rPr>
        <w:t>……………………………………………………</w:t>
      </w:r>
      <w:r w:rsidR="00D77055" w:rsidRPr="00497FDD">
        <w:rPr>
          <w:rFonts w:ascii="Times New Roman" w:hAnsi="Times New Roman" w:cs="Times New Roman"/>
          <w:color w:val="000000"/>
        </w:rPr>
        <w:t>Sede</w:t>
      </w:r>
      <w:proofErr w:type="spellEnd"/>
      <w:r w:rsidR="00D77055" w:rsidRPr="00497FDD">
        <w:rPr>
          <w:rFonts w:ascii="Times New Roman" w:hAnsi="Times New Roman" w:cs="Times New Roman"/>
          <w:color w:val="000000"/>
        </w:rPr>
        <w:t xml:space="preserve"> Legale</w:t>
      </w:r>
      <w:r w:rsidR="00FB2A1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B2A19">
        <w:rPr>
          <w:rFonts w:ascii="Times New Roman" w:hAnsi="Times New Roman" w:cs="Times New Roman"/>
          <w:color w:val="000000"/>
        </w:rPr>
        <w:t>……………</w:t>
      </w:r>
      <w:proofErr w:type="spellEnd"/>
      <w:r w:rsidR="00FB2A19">
        <w:rPr>
          <w:rFonts w:ascii="Times New Roman" w:hAnsi="Times New Roman" w:cs="Times New Roman"/>
          <w:color w:val="000000"/>
        </w:rPr>
        <w:t>.</w:t>
      </w:r>
      <w:r w:rsidR="00D77055" w:rsidRPr="00497FDD">
        <w:rPr>
          <w:rFonts w:ascii="Times New Roman" w:hAnsi="Times New Roman" w:cs="Times New Roman"/>
          <w:color w:val="000000"/>
        </w:rPr>
        <w:t xml:space="preserve"> 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</w:t>
      </w:r>
    </w:p>
    <w:p w:rsidR="00502E1D" w:rsidRDefault="00502E1D" w:rsidP="0010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02E1D" w:rsidRDefault="00502E1D" w:rsidP="0010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91354" w:rsidRDefault="00591354" w:rsidP="00101A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6"/>
        <w:gridCol w:w="2758"/>
        <w:gridCol w:w="8449"/>
      </w:tblGrid>
      <w:tr w:rsidR="007A1CF9" w:rsidRPr="00497FDD" w:rsidTr="00502E1D">
        <w:trPr>
          <w:trHeight w:val="741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9" w:rsidRPr="00307F4A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Descrizione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9" w:rsidRPr="00307F4A" w:rsidRDefault="007A1CF9" w:rsidP="00B27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Importo base d’asta</w:t>
            </w:r>
            <w:r w:rsidR="00B27D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27D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per 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anni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9" w:rsidRPr="00307F4A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Importo offerto</w:t>
            </w:r>
          </w:p>
          <w:p w:rsidR="007A1CF9" w:rsidRPr="00307F4A" w:rsidRDefault="007A1CF9" w:rsidP="00B27D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per n.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307F4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anni</w:t>
            </w:r>
          </w:p>
        </w:tc>
      </w:tr>
      <w:tr w:rsidR="007A1CF9" w:rsidRPr="00497FDD" w:rsidTr="00502E1D">
        <w:trPr>
          <w:trHeight w:val="413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F9" w:rsidRPr="006A5A79" w:rsidRDefault="007A1CF9" w:rsidP="00436C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9C573F">
              <w:rPr>
                <w:rFonts w:ascii="Times New Roman" w:hAnsi="Times New Roman" w:cs="Times New Roman"/>
                <w:b/>
                <w:bCs/>
                <w:color w:val="000000"/>
              </w:rPr>
              <w:t>ffidamento della fornitura di materiale</w:t>
            </w:r>
            <w:r w:rsidRPr="009C57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C57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C57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igienico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 consumo a </w:t>
            </w:r>
            <w:r w:rsidRPr="009C573F">
              <w:rPr>
                <w:rFonts w:ascii="Times New Roman" w:hAnsi="Times New Roman" w:cs="Times New Roman"/>
                <w:b/>
                <w:bCs/>
                <w:color w:val="000000"/>
              </w:rPr>
              <w:t>ridotto impatto ambientale, comprensivo di comodato d’uso dei relativi dispensatori, per i servizi igienici delle diverse sedi di ASM</w:t>
            </w:r>
            <w:r w:rsidRPr="006A5A7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9" w:rsidRPr="001E7ACA" w:rsidRDefault="007A1CF9" w:rsidP="001E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E7ACA">
              <w:rPr>
                <w:rFonts w:ascii="Times New Roman" w:hAnsi="Times New Roman" w:cs="Times New Roman"/>
                <w:bCs/>
                <w:color w:val="000000"/>
              </w:rPr>
              <w:t xml:space="preserve">€ 9.142,00 </w:t>
            </w:r>
          </w:p>
          <w:p w:rsidR="007A1CF9" w:rsidRPr="00497FDD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F9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1CF9" w:rsidRPr="00497FDD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7FDD">
              <w:rPr>
                <w:rFonts w:ascii="Times New Roman" w:hAnsi="Times New Roman" w:cs="Times New Roman"/>
                <w:bCs/>
                <w:color w:val="000000"/>
              </w:rPr>
              <w:t xml:space="preserve">€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497FDD">
              <w:rPr>
                <w:rFonts w:ascii="Times New Roman" w:hAnsi="Times New Roman" w:cs="Times New Roman"/>
                <w:bCs/>
                <w:color w:val="000000"/>
              </w:rPr>
              <w:t>..</w:t>
            </w:r>
            <w:proofErr w:type="spellStart"/>
            <w:r w:rsidRPr="00497FDD">
              <w:rPr>
                <w:rFonts w:ascii="Times New Roman" w:hAnsi="Times New Roman" w:cs="Times New Roman"/>
                <w:bCs/>
                <w:color w:val="000000"/>
              </w:rPr>
              <w:t>……………………………</w:t>
            </w:r>
            <w:r>
              <w:rPr>
                <w:rFonts w:ascii="Times New Roman" w:hAnsi="Times New Roman" w:cs="Times New Roman"/>
                <w:bCs/>
                <w:color w:val="000000"/>
              </w:rPr>
              <w:t>……………………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..</w:t>
            </w:r>
          </w:p>
          <w:p w:rsidR="007A1CF9" w:rsidRPr="00497FDD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97FDD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Pr="00187E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in cifre)</w:t>
            </w:r>
          </w:p>
          <w:p w:rsidR="007A1CF9" w:rsidRPr="00497FDD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497FDD">
              <w:rPr>
                <w:rFonts w:ascii="Times New Roman" w:hAnsi="Times New Roman" w:cs="Times New Roman"/>
                <w:bCs/>
                <w:color w:val="000000"/>
              </w:rPr>
              <w:t>………………………</w:t>
            </w:r>
            <w:proofErr w:type="spellEnd"/>
            <w:r w:rsidRPr="00497FDD">
              <w:rPr>
                <w:rFonts w:ascii="Times New Roman" w:hAnsi="Times New Roman" w:cs="Times New Roman"/>
                <w:bCs/>
                <w:color w:val="000000"/>
              </w:rPr>
              <w:t>..............</w:t>
            </w:r>
            <w:r>
              <w:rPr>
                <w:rFonts w:ascii="Times New Roman" w:hAnsi="Times New Roman" w:cs="Times New Roman"/>
                <w:bCs/>
                <w:color w:val="000000"/>
              </w:rPr>
              <w:t>............................</w:t>
            </w:r>
          </w:p>
          <w:p w:rsidR="007A1CF9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87EA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(in lettere</w:t>
            </w:r>
            <w:r w:rsidRPr="00497FDD">
              <w:rPr>
                <w:rFonts w:ascii="Times New Roman" w:hAnsi="Times New Roman" w:cs="Times New Roman"/>
                <w:bCs/>
                <w:color w:val="000000"/>
              </w:rPr>
              <w:t xml:space="preserve">) </w:t>
            </w:r>
          </w:p>
          <w:p w:rsidR="007A1CF9" w:rsidRPr="00497FDD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A1CF9" w:rsidRPr="00B375F8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75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così specificato:</w:t>
            </w:r>
          </w:p>
          <w:p w:rsidR="007A1CF9" w:rsidRPr="00B375F8" w:rsidRDefault="007A1CF9" w:rsidP="00101A03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A1CF9" w:rsidRPr="00AE136E" w:rsidRDefault="007A1CF9" w:rsidP="00B27DD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1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AE1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€…………</w:t>
            </w:r>
            <w:proofErr w:type="spellEnd"/>
            <w:r w:rsidRPr="00AE1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spellStart"/>
            <w:r w:rsidRPr="00AE1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</w:t>
            </w:r>
            <w:proofErr w:type="spellEnd"/>
            <w:r w:rsidRPr="00AE1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prezzo totale per n. 1400 </w:t>
            </w:r>
            <w:proofErr w:type="spellStart"/>
            <w:r w:rsidRPr="00AE1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confez</w:t>
            </w:r>
            <w:proofErr w:type="spellEnd"/>
            <w:r w:rsidRPr="00AE13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di </w:t>
            </w:r>
            <w:r w:rsidRPr="00AE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asciugamani piegati a V in confezioni da 210 </w:t>
            </w:r>
            <w:proofErr w:type="spellStart"/>
            <w:r w:rsidRPr="00AE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pz</w:t>
            </w:r>
            <w:proofErr w:type="spellEnd"/>
            <w:r w:rsidRPr="00AE1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002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cadauna</w:t>
            </w:r>
            <w:r w:rsidR="00BF06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867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67F8" w:rsidRPr="005E5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della </w:t>
            </w:r>
            <w:proofErr w:type="spellStart"/>
            <w:r w:rsidR="00C867F8" w:rsidRPr="005E5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marca…………………</w:t>
            </w:r>
            <w:r w:rsidR="00BF062B" w:rsidRPr="005E5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………………</w:t>
            </w:r>
            <w:proofErr w:type="spellEnd"/>
            <w:r w:rsidR="00BF062B" w:rsidRPr="005E58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..</w:t>
            </w:r>
          </w:p>
          <w:p w:rsidR="00A5234E" w:rsidRDefault="007A1CF9" w:rsidP="00B27DD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17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€  </w:t>
            </w:r>
            <w:proofErr w:type="spellStart"/>
            <w:r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</w:t>
            </w:r>
            <w:proofErr w:type="spellEnd"/>
            <w:r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spellStart"/>
            <w:r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</w:t>
            </w:r>
            <w:proofErr w:type="spellEnd"/>
            <w:r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r w:rsidR="00A5234E">
              <w:t xml:space="preserve"> </w:t>
            </w:r>
            <w:r w:rsidR="00A5234E"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prezzo totale per 1000 </w:t>
            </w:r>
            <w:proofErr w:type="spellStart"/>
            <w:r w:rsidR="00A5234E"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pz</w:t>
            </w:r>
            <w:proofErr w:type="spellEnd"/>
            <w:r w:rsidR="00A5234E"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C61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</w:t>
            </w:r>
            <w:r w:rsidRP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arta igienica rotolo del tipo mini jum</w:t>
            </w:r>
            <w:r w:rsidR="00A5234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bo</w:t>
            </w:r>
            <w:r w:rsidR="00BF06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867F8">
              <w:t xml:space="preserve"> </w:t>
            </w:r>
            <w:r w:rsidR="00C867F8" w:rsidRPr="005E5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della </w:t>
            </w:r>
            <w:proofErr w:type="spellStart"/>
            <w:r w:rsidR="00C867F8" w:rsidRPr="005E5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marca…………………</w:t>
            </w:r>
            <w:proofErr w:type="spellEnd"/>
            <w:r w:rsidR="00C867F8" w:rsidRPr="005E5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.,</w:t>
            </w:r>
            <w:r w:rsidR="00C867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A5234E" w:rsidRPr="00B27DD2" w:rsidRDefault="007A1CF9" w:rsidP="00B27DD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1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€</w:t>
            </w:r>
            <w:r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</w:t>
            </w:r>
            <w:proofErr w:type="spellEnd"/>
            <w:r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proofErr w:type="spellStart"/>
            <w:r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</w:t>
            </w:r>
            <w:proofErr w:type="spellEnd"/>
            <w:r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..</w:t>
            </w:r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prezzo totale per  </w:t>
            </w:r>
            <w:proofErr w:type="spellStart"/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pz</w:t>
            </w:r>
            <w:proofErr w:type="spellEnd"/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200</w:t>
            </w:r>
            <w:r w:rsidR="003D245A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</w:t>
            </w:r>
            <w:r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dete</w:t>
            </w:r>
            <w:r w:rsidR="00002EB8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rgente lavamani in tanica da l.</w:t>
            </w:r>
            <w:r w:rsidR="003D4556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C867F8" w:rsidRPr="00B27DD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C867F8">
              <w:t xml:space="preserve"> </w:t>
            </w:r>
            <w:r w:rsidR="00C867F8" w:rsidRPr="00B27D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della </w:t>
            </w:r>
            <w:proofErr w:type="spellStart"/>
            <w:r w:rsidR="00C867F8" w:rsidRPr="00B27D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marca…………………</w:t>
            </w:r>
            <w:proofErr w:type="spellEnd"/>
            <w:r w:rsidR="00C867F8" w:rsidRPr="00B27D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7A1CF9" w:rsidRPr="00497FDD" w:rsidRDefault="003D245A" w:rsidP="00B27DD2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right="317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€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…………………………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..prezzo totale per n. 1000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pz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di carta</w:t>
            </w:r>
            <w:r w:rsidR="00C867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mani in rotolo da 800 strappi, </w:t>
            </w:r>
            <w:bookmarkStart w:id="0" w:name="_GoBack"/>
            <w:r w:rsidR="00C867F8" w:rsidRPr="005E5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della </w:t>
            </w:r>
            <w:proofErr w:type="spellStart"/>
            <w:r w:rsidR="00C867F8" w:rsidRPr="005E5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marca…………………</w:t>
            </w:r>
            <w:proofErr w:type="spellEnd"/>
            <w:r w:rsidR="00C867F8" w:rsidRPr="005E58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bookmarkEnd w:id="0"/>
          </w:p>
        </w:tc>
      </w:tr>
    </w:tbl>
    <w:p w:rsidR="00FE30DA" w:rsidRDefault="00FE30DA" w:rsidP="00101A03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5A79" w:rsidRDefault="00D77055" w:rsidP="006A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5A79">
        <w:rPr>
          <w:rFonts w:ascii="Times New Roman" w:hAnsi="Times New Roman" w:cs="Times New Roman"/>
          <w:b/>
          <w:sz w:val="20"/>
          <w:szCs w:val="20"/>
        </w:rPr>
        <w:t>Costi per la sicurezza ai sensi dell’art. 95 comma 10 D.</w:t>
      </w:r>
      <w:r w:rsidR="000B4FA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A5A79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6A5A79">
        <w:rPr>
          <w:rFonts w:ascii="Times New Roman" w:hAnsi="Times New Roman" w:cs="Times New Roman"/>
          <w:b/>
          <w:sz w:val="20"/>
          <w:szCs w:val="20"/>
        </w:rPr>
        <w:t xml:space="preserve">. 50/2016 pari a </w:t>
      </w:r>
      <w:proofErr w:type="spellStart"/>
      <w:r w:rsidRPr="006A5A79">
        <w:rPr>
          <w:rFonts w:ascii="Times New Roman" w:hAnsi="Times New Roman" w:cs="Times New Roman"/>
          <w:b/>
          <w:sz w:val="20"/>
          <w:szCs w:val="20"/>
        </w:rPr>
        <w:t>€……………………</w:t>
      </w:r>
      <w:proofErr w:type="spellEnd"/>
      <w:r w:rsidRPr="006A5A79">
        <w:rPr>
          <w:rFonts w:ascii="Times New Roman" w:hAnsi="Times New Roman" w:cs="Times New Roman"/>
          <w:b/>
          <w:sz w:val="20"/>
          <w:szCs w:val="20"/>
        </w:rPr>
        <w:t>.</w:t>
      </w:r>
    </w:p>
    <w:p w:rsidR="00D77055" w:rsidRDefault="00D77055" w:rsidP="006A5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C2014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Prezzi indicati al netto di iva</w:t>
      </w:r>
    </w:p>
    <w:p w:rsidR="00B375F8" w:rsidRDefault="00D77055" w:rsidP="007F6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proofErr w:type="spellStart"/>
      <w:r w:rsidRPr="00497FDD">
        <w:rPr>
          <w:rFonts w:ascii="Times New Roman" w:hAnsi="Times New Roman" w:cs="Times New Roman"/>
          <w:bCs/>
          <w:color w:val="000000"/>
        </w:rPr>
        <w:t>…………………lì………………</w:t>
      </w:r>
      <w:proofErr w:type="spellEnd"/>
      <w:r w:rsidRPr="00497FDD">
        <w:rPr>
          <w:rFonts w:ascii="Times New Roman" w:hAnsi="Times New Roman" w:cs="Times New Roman"/>
          <w:bCs/>
          <w:color w:val="000000"/>
        </w:rPr>
        <w:t xml:space="preserve">     </w:t>
      </w:r>
      <w:r w:rsidR="00B375F8">
        <w:rPr>
          <w:rFonts w:ascii="Times New Roman" w:hAnsi="Times New Roman" w:cs="Times New Roman"/>
          <w:bCs/>
          <w:color w:val="000000"/>
        </w:rPr>
        <w:t xml:space="preserve"> </w:t>
      </w:r>
      <w:r w:rsidRPr="00497FDD">
        <w:rPr>
          <w:rFonts w:ascii="Times New Roman" w:hAnsi="Times New Roman" w:cs="Times New Roman"/>
          <w:bCs/>
          <w:color w:val="000000"/>
        </w:rPr>
        <w:t xml:space="preserve">      </w:t>
      </w:r>
      <w:r w:rsidR="00B375F8" w:rsidRPr="00497FD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</w:t>
      </w:r>
      <w:r w:rsidR="0029070F">
        <w:rPr>
          <w:rFonts w:ascii="Times New Roman" w:hAnsi="Times New Roman" w:cs="Times New Roman"/>
          <w:bCs/>
          <w:color w:val="000000"/>
        </w:rPr>
        <w:t xml:space="preserve">         </w:t>
      </w:r>
      <w:r w:rsidR="00B375F8" w:rsidRPr="00497FDD">
        <w:rPr>
          <w:rFonts w:ascii="Times New Roman" w:hAnsi="Times New Roman" w:cs="Times New Roman"/>
          <w:bCs/>
          <w:color w:val="000000"/>
        </w:rPr>
        <w:t>timbro e firma</w:t>
      </w:r>
      <w:r w:rsidR="0029070F">
        <w:rPr>
          <w:rFonts w:ascii="Times New Roman" w:hAnsi="Times New Roman" w:cs="Times New Roman"/>
          <w:bCs/>
          <w:color w:val="000000"/>
        </w:rPr>
        <w:t xml:space="preserve"> </w:t>
      </w:r>
      <w:r w:rsidR="00B375F8" w:rsidRPr="00497FDD">
        <w:rPr>
          <w:rFonts w:ascii="Times New Roman" w:hAnsi="Times New Roman" w:cs="Times New Roman"/>
          <w:bCs/>
          <w:color w:val="000000"/>
        </w:rPr>
        <w:t>Legale Rappresentante</w:t>
      </w:r>
    </w:p>
    <w:p w:rsidR="00677F72" w:rsidRPr="00497FDD" w:rsidRDefault="00677F72" w:rsidP="007F67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77055" w:rsidRPr="00497FDD" w:rsidRDefault="005F6DBD" w:rsidP="00D86BF9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497FDD">
        <w:rPr>
          <w:rFonts w:ascii="Times New Roman" w:hAnsi="Times New Roman" w:cs="Times New Roman"/>
        </w:rPr>
        <w:t>allegare fotocopia del documento d’identit</w:t>
      </w:r>
      <w:r>
        <w:rPr>
          <w:rFonts w:ascii="Times New Roman" w:hAnsi="Times New Roman" w:cs="Times New Roman"/>
        </w:rPr>
        <w:t>à</w:t>
      </w:r>
      <w:r w:rsidRPr="00497FDD">
        <w:rPr>
          <w:rFonts w:ascii="Times New Roman" w:hAnsi="Times New Roman" w:cs="Times New Roman"/>
        </w:rPr>
        <w:t xml:space="preserve"> in corso di validit</w:t>
      </w:r>
      <w:r>
        <w:rPr>
          <w:rFonts w:ascii="Times New Roman" w:hAnsi="Times New Roman" w:cs="Times New Roman"/>
        </w:rPr>
        <w:t>à</w:t>
      </w:r>
      <w:r w:rsidRPr="00497FDD">
        <w:rPr>
          <w:rFonts w:ascii="Times New Roman" w:hAnsi="Times New Roman" w:cs="Times New Roman"/>
        </w:rPr>
        <w:t xml:space="preserve"> del firmatario</w:t>
      </w:r>
      <w:r w:rsidR="00536B2E" w:rsidRPr="00536B2E">
        <w:rPr>
          <w:rFonts w:ascii="Times New Roman" w:hAnsi="Times New Roman" w:cs="Times New Roman"/>
          <w:noProof/>
          <w:lang w:eastAsia="it-IT"/>
        </w:rPr>
        <w:pict>
          <v:rect id="Rettangolo 5" o:spid="_x0000_s1026" style="position:absolute;margin-left:28.85pt;margin-top:650.05pt;width:5.65pt;height:5.65pt;z-index:25165926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" strokeweight=".18mm"/>
        </w:pict>
      </w:r>
      <w:r>
        <w:rPr>
          <w:rFonts w:ascii="Times New Roman" w:hAnsi="Times New Roman" w:cs="Times New Roman"/>
        </w:rPr>
        <w:t xml:space="preserve"> </w:t>
      </w:r>
    </w:p>
    <w:sectPr w:rsidR="00D77055" w:rsidRPr="00497FDD" w:rsidSect="00502E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1134" w:right="1417" w:bottom="2269" w:left="1134" w:header="1701" w:footer="215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8D" w:rsidRDefault="003F018D" w:rsidP="00E12A95">
      <w:pPr>
        <w:spacing w:after="0" w:line="240" w:lineRule="auto"/>
      </w:pPr>
      <w:r>
        <w:separator/>
      </w:r>
    </w:p>
  </w:endnote>
  <w:endnote w:type="continuationSeparator" w:id="0">
    <w:p w:rsidR="003F018D" w:rsidRDefault="003F018D" w:rsidP="00E1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NewCenturySchl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3322930"/>
      <w:docPartObj>
        <w:docPartGallery w:val="Page Numbers (Bottom of Page)"/>
        <w:docPartUnique/>
      </w:docPartObj>
    </w:sdtPr>
    <w:sdtContent>
      <w:p w:rsidR="007255B0" w:rsidRDefault="00536B2E">
        <w:pPr>
          <w:pStyle w:val="Pidipagina"/>
          <w:jc w:val="right"/>
        </w:pPr>
        <w:r>
          <w:fldChar w:fldCharType="begin"/>
        </w:r>
        <w:r w:rsidR="007255B0">
          <w:instrText>PAGE   \* MERGEFORMAT</w:instrText>
        </w:r>
        <w:r>
          <w:fldChar w:fldCharType="separate"/>
        </w:r>
        <w:r w:rsidR="00B27DD2">
          <w:rPr>
            <w:noProof/>
          </w:rPr>
          <w:t>1</w:t>
        </w:r>
        <w:r>
          <w:fldChar w:fldCharType="end"/>
        </w:r>
      </w:p>
    </w:sdtContent>
  </w:sdt>
  <w:p w:rsidR="007255B0" w:rsidRDefault="007255B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81" w:rsidRDefault="00536B2E">
    <w:pPr>
      <w:pStyle w:val="Pidipagina"/>
    </w:pPr>
    <w:r w:rsidRPr="00536B2E">
      <w:rPr>
        <w:rFonts w:ascii="Arial" w:hAnsi="Arial" w:cs="Arial"/>
        <w:noProof/>
        <w:sz w:val="20"/>
        <w:lang w:eastAsia="it-IT"/>
      </w:rPr>
      <w:pict>
        <v:group id="Gruppo 38" o:spid="_x0000_s4106" style="position:absolute;margin-left:0;margin-top:83.9pt;width:464pt;height:18.25pt;z-index:251679744;mso-position-horizontal:left;mso-position-horizontal-relative:margin" coordsize="58928,2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4108" type="#_x0000_t202" style="position:absolute;left:1315;width:57613;height:2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cSK8QA&#10;AADbAAAADwAAAGRycy9kb3ducmV2LnhtbESPzWrCQBSF9wXfYbiF7pqJLQ01ZhQRCqW4aLQLl5fM&#10;NZMmcydmRk3fviMILg/n5+MUy9F24kyDbxwrmCYpCOLK6YZrBT+7j+d3ED4ga+wck4I/8rBcTB4K&#10;zLW7cEnnbahFHGGfowITQp9L6StDFn3ieuLoHdxgMUQ51FIPeInjtpMvaZpJiw1HgsGe1oaqdnuy&#10;EbLx1al0x9/pppV702b49m2+lHp6HFdzEIHGcA/f2p9awesMr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EivEAAAA2wAAAA8AAAAAAAAAAAAAAAAAmAIAAGRycy9k&#10;b3ducmV2LnhtbFBLBQYAAAAABAAEAPUAAACJAwAAAAA=&#10;" stroked="f">
            <v:textbox style="mso-fit-shape-to-text:t">
              <w:txbxContent>
                <w:p w:rsidR="00E94981" w:rsidRPr="00425F58" w:rsidRDefault="00E94981" w:rsidP="00E9498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color w:val="009247"/>
                      <w:sz w:val="18"/>
                      <w:szCs w:val="18"/>
                    </w:rPr>
                  </w:pPr>
                  <w:r w:rsidRPr="00425F58">
                    <w:rPr>
                      <w:rFonts w:ascii="Arial" w:hAnsi="Arial" w:cs="Arial"/>
                      <w:i/>
                      <w:color w:val="009247"/>
                      <w:sz w:val="18"/>
                      <w:szCs w:val="18"/>
                    </w:rPr>
                    <w:t>Usa con intelligenza la tecnologia, evita di stampare questo foglio: risparmi risorse e fai felice noi e l'ambiente.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0" o:spid="_x0000_s4107" type="#_x0000_t75" style="position:absolute;top:62;width:2063;height:20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zDvDAAAA2wAAAA8AAABkcnMvZG93bnJldi54bWxET8tqAjEU3Rf6D+EW3NWMRdo6GkUK1QoV&#10;fILuLpPrTOjkZkxSZ/r3zaLQ5eG8J7PO1uJGPhjHCgb9DARx4bThUsFh//74CiJEZI21Y1LwQwFm&#10;0/u7Cebatbyl2y6WIoVwyFFBFWOTSxmKiiyGvmuIE3dx3mJM0JdSe2xTuK3lU5Y9S4uGU0OFDb1V&#10;VHztvq2Cq282i+58/JyfrmvzYjar0bJdKdV76OZjEJG6+C/+c39oBcO0Pn1JP0B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SXMO8MAAADbAAAADwAAAAAAAAAAAAAAAACf&#10;AgAAZHJzL2Rvd25yZXYueG1sUEsFBgAAAAAEAAQA9wAAAI8DAAAAAA==&#10;">
            <v:imagedata r:id="rId1" o:title=""/>
            <v:path arrowok="t"/>
          </v:shape>
          <w10:wrap anchorx="margin"/>
        </v:group>
      </w:pict>
    </w:r>
    <w:r>
      <w:rPr>
        <w:noProof/>
        <w:lang w:eastAsia="it-IT"/>
      </w:rPr>
      <w:pict>
        <v:group id="Gruppo 31" o:spid="_x0000_s4103" style="position:absolute;margin-left:360.65pt;margin-top:15.1pt;width:214.5pt;height:59.65pt;z-index:251675648" coordsize="27242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">
          <v:shape id="Casella di testo 2" o:spid="_x0000_s4105" type="#_x0000_t202" style="position:absolute;left:4446;width:22796;height:7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LsMA&#10;AADbAAAADwAAAGRycy9kb3ducmV2LnhtbESPzWrCQBSF90LfYbgFdzqxEimpoxShIJJFjS66vGRu&#10;M2kyd2JmNOnbdwqCy8P5+Tjr7WhbcaPe144VLOYJCOLS6ZorBefTx+wVhA/IGlvHpOCXPGw3T5M1&#10;ZtoNfKRbESoRR9hnqMCE0GVS+tKQRT93HXH0vl1vMUTZV1L3OMRx28qXJFlJizVHgsGOdobKprja&#10;CMl9eT26y88ib+SXaVaYfpqDUtPn8f0NRKAxPML39l4rWK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oYLsMAAADbAAAADwAAAAAAAAAAAAAAAACYAgAAZHJzL2Rv&#10;d25yZXYueG1sUEsFBgAAAAAEAAQA9QAAAIgDAAAAAA==&#10;" stroked="f">
            <v:textbox style="mso-fit-shape-to-text:t">
              <w:txbxContent>
                <w:p w:rsidR="00E94981" w:rsidRDefault="00E94981" w:rsidP="00E9498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917A73">
                    <w:rPr>
                      <w:rFonts w:ascii="Arial" w:hAnsi="Arial" w:cs="Arial"/>
                      <w:sz w:val="18"/>
                    </w:rPr>
                    <w:t>Sito: www.asmaq.it</w:t>
                  </w:r>
                  <w:r w:rsidRPr="00917A73">
                    <w:rPr>
                      <w:rFonts w:ascii="Arial" w:hAnsi="Arial" w:cs="Arial"/>
                      <w:sz w:val="18"/>
                    </w:rPr>
                    <w:cr/>
                  </w:r>
                  <w:proofErr w:type="spellStart"/>
                  <w:r w:rsidRPr="00917A73">
                    <w:rPr>
                      <w:rFonts w:ascii="Arial" w:hAnsi="Arial" w:cs="Arial"/>
                      <w:sz w:val="18"/>
                    </w:rPr>
                    <w:t>Email</w:t>
                  </w:r>
                  <w:proofErr w:type="spellEnd"/>
                  <w:r w:rsidRPr="00917A73">
                    <w:rPr>
                      <w:rFonts w:ascii="Arial" w:hAnsi="Arial" w:cs="Arial"/>
                      <w:sz w:val="18"/>
                    </w:rPr>
                    <w:t>: asmaq@pec.it</w:t>
                  </w:r>
                  <w:r w:rsidRPr="00917A73">
                    <w:rPr>
                      <w:rFonts w:ascii="Arial" w:hAnsi="Arial" w:cs="Arial"/>
                      <w:sz w:val="18"/>
                    </w:rPr>
                    <w:cr/>
                    <w:t>Tel. Centralino: 0862 4459</w:t>
                  </w:r>
                  <w:r>
                    <w:rPr>
                      <w:rFonts w:ascii="Arial" w:hAnsi="Arial" w:cs="Arial"/>
                      <w:sz w:val="18"/>
                    </w:rPr>
                    <w:t>01</w:t>
                  </w:r>
                  <w:r w:rsidRPr="00917A73">
                    <w:rPr>
                      <w:rFonts w:ascii="Arial" w:hAnsi="Arial" w:cs="Arial"/>
                      <w:sz w:val="18"/>
                    </w:rPr>
                    <w:cr/>
                    <w:t>Fax: 0862 315437</w:t>
                  </w:r>
                </w:p>
                <w:p w:rsidR="00E94981" w:rsidRPr="00917A73" w:rsidRDefault="00E94981" w:rsidP="00E9498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Facebook.com/</w:t>
                  </w:r>
                  <w:r w:rsidRPr="00221625">
                    <w:rPr>
                      <w:rFonts w:ascii="Arial" w:hAnsi="Arial" w:cs="Arial"/>
                      <w:sz w:val="18"/>
                    </w:rPr>
                    <w:t>asmlaquila</w:t>
                  </w:r>
                </w:p>
              </w:txbxContent>
            </v:textbox>
          </v:shape>
          <v:shape id="Immagine 36" o:spid="_x0000_s4104" type="#_x0000_t75" style="position:absolute;top:814;width:4572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NtkfEAAAA2wAAAA8AAABkcnMvZG93bnJldi54bWxEj1trAjEUhN8L/odwhL4UTdqCyGoUUbTS&#10;p3rB58Pm7EU3J9skXbf/vikU+jjMzDfMfNnbRnTkQ+1Yw/NYgSDOnam51HA+bUdTECEiG2wck4Zv&#10;CrBcDB7mmBl35wN1x1iKBOGQoYYqxjaTMuQVWQxj1xInr3DeYkzSl9J4vCe4beSLUhNpsea0UGFL&#10;64ry2/HLaii6olCKN5fd/vNJvr99bNjnV60fh/1qBiJSH//Df+290fA6gd8v6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NtkfEAAAA2wAAAA8AAAAAAAAAAAAAAAAA&#10;nwIAAGRycy9kb3ducmV2LnhtbFBLBQYAAAAABAAEAPcAAACQAwAAAAA=&#10;">
            <v:imagedata r:id="rId2" o:title=""/>
            <v:path arrowok="t"/>
          </v:shape>
        </v:group>
      </w:pict>
    </w:r>
    <w:r>
      <w:rPr>
        <w:noProof/>
        <w:lang w:eastAsia="it-IT"/>
      </w:rPr>
      <w:pict>
        <v:group id="Gruppo 15" o:spid="_x0000_s4100" style="position:absolute;margin-left:160.8pt;margin-top:15.1pt;width:213.5pt;height:41.9pt;z-index:251674624" coordsize="27117,5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">
          <v:shape id="Casella di testo 2" o:spid="_x0000_s4102" type="#_x0000_t202" style="position:absolute;left:4321;width:22796;height:49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<v:textbox style="mso-fit-shape-to-text:t">
              <w:txbxContent>
                <w:p w:rsidR="00E94981" w:rsidRPr="00917A73" w:rsidRDefault="00E94981" w:rsidP="00E9498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917A73">
                    <w:rPr>
                      <w:rFonts w:ascii="Arial" w:hAnsi="Arial" w:cs="Arial"/>
                      <w:sz w:val="18"/>
                    </w:rPr>
                    <w:t>Sede legale: Via dell’Industria snc</w:t>
                  </w:r>
                  <w:r w:rsidRPr="00917A73">
                    <w:rPr>
                      <w:rFonts w:ascii="Arial" w:hAnsi="Arial" w:cs="Arial"/>
                      <w:sz w:val="18"/>
                    </w:rPr>
                    <w:cr/>
                    <w:t xml:space="preserve">Zona Industriale di </w:t>
                  </w:r>
                  <w:proofErr w:type="spellStart"/>
                  <w:r w:rsidRPr="00917A73">
                    <w:rPr>
                      <w:rFonts w:ascii="Arial" w:hAnsi="Arial" w:cs="Arial"/>
                      <w:sz w:val="18"/>
                    </w:rPr>
                    <w:t>Bazzano</w:t>
                  </w:r>
                  <w:proofErr w:type="spellEnd"/>
                  <w:r w:rsidRPr="00917A73">
                    <w:rPr>
                      <w:rFonts w:ascii="Arial" w:hAnsi="Arial" w:cs="Arial"/>
                      <w:sz w:val="18"/>
                    </w:rPr>
                    <w:cr/>
                    <w:t>67100 L’Aquila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(AQ)</w:t>
                  </w:r>
                </w:p>
              </w:txbxContent>
            </v:textbox>
          </v:shape>
          <v:shape id="Immagine 21" o:spid="_x0000_s4101" type="#_x0000_t75" style="position:absolute;top:751;width:4572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MNbFAAAA2wAAAA8AAABkcnMvZG93bnJldi54bWxEj81qwzAQhO+FvIPYQi6lkW1wKU5kUwKB&#10;BHpx0kKPW2v9Q6yVseTEzdNHhUKPw8x8w2yK2fTiQqPrLCuIVxEI4srqjhsFH6fd8ysI55E19pZJ&#10;wQ85KPLFwwYzba9c0uXoGxEg7DJU0Ho/ZFK6qiWDbmUH4uDVdjTogxwbqUe8BrjpZRJFL9Jgx2Gh&#10;xYG2LVXn42QUmKGU9elr+u76Gx8+0+opfU8mpZaP89sahKfZ/4f/2nutIInh90v4ATK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1TTDWxQAAANsAAAAPAAAAAAAAAAAAAAAA&#10;AJ8CAABkcnMvZG93bnJldi54bWxQSwUGAAAAAAQABAD3AAAAkQMAAAAA&#10;">
            <v:imagedata r:id="rId3" o:title=""/>
            <v:path arrowok="t"/>
          </v:shape>
        </v:group>
      </w:pict>
    </w:r>
    <w:r>
      <w:rPr>
        <w:noProof/>
        <w:lang w:eastAsia="it-IT"/>
      </w:rPr>
      <w:pict>
        <v:group id="Gruppo 12" o:spid="_x0000_s4097" style="position:absolute;margin-left:-36.5pt;margin-top:15.1pt;width:196.75pt;height:49.3pt;z-index:251673600" coordsize="24988,6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">
          <v:shape id="Casella di testo 2" o:spid="_x0000_s4099" type="#_x0000_t202" style="position:absolute;left:4509;width:20479;height:6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<v:textbox style="mso-fit-shape-to-text:t">
              <w:txbxContent>
                <w:p w:rsidR="00E94981" w:rsidRPr="00917A73" w:rsidRDefault="00E94981" w:rsidP="00E94981">
                  <w:pPr>
                    <w:spacing w:after="0" w:line="240" w:lineRule="auto"/>
                    <w:rPr>
                      <w:rFonts w:ascii="Arial" w:hAnsi="Arial" w:cs="Arial"/>
                      <w:sz w:val="18"/>
                    </w:rPr>
                  </w:pPr>
                  <w:r w:rsidRPr="00917A73">
                    <w:rPr>
                      <w:rFonts w:ascii="Arial" w:hAnsi="Arial" w:cs="Arial"/>
                      <w:b/>
                      <w:sz w:val="18"/>
                    </w:rPr>
                    <w:t>ASM Spa L'Aquila</w:t>
                  </w:r>
                  <w:r w:rsidRPr="00917A73">
                    <w:rPr>
                      <w:rFonts w:ascii="Arial" w:hAnsi="Arial" w:cs="Arial"/>
                      <w:b/>
                      <w:sz w:val="18"/>
                    </w:rPr>
                    <w:cr/>
                    <w:t>Aquilana Società Multiservizi</w:t>
                  </w:r>
                  <w:r w:rsidRPr="00917A73">
                    <w:rPr>
                      <w:rFonts w:ascii="Arial" w:hAnsi="Arial" w:cs="Arial"/>
                      <w:sz w:val="18"/>
                    </w:rPr>
                    <w:cr/>
                    <w:t xml:space="preserve">CF e </w:t>
                  </w:r>
                  <w:proofErr w:type="spellStart"/>
                  <w:r w:rsidRPr="00917A73">
                    <w:rPr>
                      <w:rFonts w:ascii="Arial" w:hAnsi="Arial" w:cs="Arial"/>
                      <w:sz w:val="18"/>
                    </w:rPr>
                    <w:t>P.IVA</w:t>
                  </w:r>
                  <w:proofErr w:type="spellEnd"/>
                  <w:r w:rsidRPr="00917A73">
                    <w:rPr>
                      <w:rFonts w:ascii="Arial" w:hAnsi="Arial" w:cs="Arial"/>
                      <w:sz w:val="18"/>
                    </w:rPr>
                    <w:t>: 01413740661</w:t>
                  </w:r>
                  <w:r w:rsidRPr="00917A73">
                    <w:rPr>
                      <w:rFonts w:ascii="Arial" w:hAnsi="Arial" w:cs="Arial"/>
                      <w:sz w:val="18"/>
                    </w:rPr>
                    <w:cr/>
                  </w:r>
                </w:p>
              </w:txbxContent>
            </v:textbox>
          </v:shape>
          <v:shape id="Immagine 14" o:spid="_x0000_s4098" type="#_x0000_t75" style="position:absolute;top:688;width:4572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Uk1zAAAAA2wAAAA8AAABkcnMvZG93bnJldi54bWxET0uLwjAQvgv7H8II3jT1tSxdoyyC4Enw&#10;0YO3oZltis2kNFHj/vqNIHibj+85i1W0jbhR52vHCsajDARx6XTNlYLTcTP8AuEDssbGMSl4kIfV&#10;8qO3wFy7O+/pdgiVSCHsc1RgQmhzKX1pyKIfuZY4cb+usxgS7CqpO7yncNvISZZ9Sos1pwaDLa0N&#10;lZfD1SrYm1i4anK28ZLNd1v+42J3nio16MefbxCBYniLX+6tTvNn8PwlHS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lSTXMAAAADbAAAADwAAAAAAAAAAAAAAAACfAgAA&#10;ZHJzL2Rvd25yZXYueG1sUEsFBgAAAAAEAAQA9wAAAIwDAAAAAA==&#10;">
            <v:imagedata r:id="rId4" o:title=""/>
            <v:path arrowok="t"/>
          </v:shape>
        </v:group>
      </w:pict>
    </w:r>
    <w:r w:rsidR="00E94981" w:rsidRPr="00E94981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posOffset>-61926</wp:posOffset>
          </wp:positionH>
          <wp:positionV relativeFrom="paragraph">
            <wp:posOffset>0</wp:posOffset>
          </wp:positionV>
          <wp:extent cx="7927975" cy="7874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inea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975" cy="7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8D" w:rsidRDefault="003F018D" w:rsidP="00E12A95">
      <w:pPr>
        <w:spacing w:after="0" w:line="240" w:lineRule="auto"/>
      </w:pPr>
      <w:r>
        <w:separator/>
      </w:r>
    </w:p>
  </w:footnote>
  <w:footnote w:type="continuationSeparator" w:id="0">
    <w:p w:rsidR="003F018D" w:rsidRDefault="003F018D" w:rsidP="00E1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95" w:rsidRDefault="00536B2E" w:rsidP="004F4EBE">
    <w:pPr>
      <w:pStyle w:val="Intestazione"/>
      <w:tabs>
        <w:tab w:val="left" w:pos="8715"/>
      </w:tabs>
    </w:pPr>
    <w:r>
      <w:rPr>
        <w:noProof/>
        <w:lang w:eastAsia="it-IT"/>
      </w:rPr>
      <w:pict>
        <v:group id="Gruppo 42" o:spid="_x0000_s4116" style="position:absolute;margin-left:-21.9pt;margin-top:-55pt;width:500.55pt;height:51.6pt;z-index:251678719" coordsize="63569,655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YAAAAAAAIABP/uAA5BZG9iZQBkAAAAAAH/2wCEAAYEBAQFBAYFBQYJ&#10;BgUGCQsIBgYICwwKCgsKCgwQDAwMDAwMEAwMDAwMDAwMDAwMDAwMDAwMDAwMDAwMDAwMDAwBBwcH&#10;DQwNGBAQGBQODg4UFA4ODg4UEQwMDAwMEREMDAwMDAwRDAwMDAwMDAwMDAwMDAwMDAwMDAwMDAwM&#10;DAwMDP/AABEIAmkCagMBEQACEQEDEQH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4122" type="#_x0000_t75" style="position:absolute;width:26765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">
            <v:imagedata r:id="rId1" o:title=""/>
          </v:shape>
          <v:group id="Gruppo 29" o:spid="_x0000_s4117" style="position:absolute;left:43710;top:803;width:19859;height:4680" coordsize="19859,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<v:shape id="Immagine 30" o:spid="_x0000_s4121" type="#_x0000_t75" style="position:absolute;left:15173;width:4686;height:4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">
              <v:imagedata r:id="rId2" o:title=""/>
            </v:shape>
            <v:shape id="Immagine 32" o:spid="_x0000_s4120" type="#_x0000_t75" style="position:absolute;top:200;width:3422;height: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">
              <v:imagedata r:id="rId3" o:title=""/>
            </v:shape>
            <v:shape id="Immagine 33" o:spid="_x0000_s4119" type="#_x0000_t75" style="position:absolute;left:10651;top:200;width:3416;height:4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">
              <v:imagedata r:id="rId4" o:title=""/>
            </v:shape>
            <v:shape id="Immagine 34" o:spid="_x0000_s4118" type="#_x0000_t75" style="position:absolute;left:5325;top:200;width:3397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">
              <v:imagedata r:id="rId5" o:title=""/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981" w:rsidRDefault="00536B2E">
    <w:pPr>
      <w:pStyle w:val="Intestazione"/>
    </w:pPr>
    <w:r>
      <w:rPr>
        <w:noProof/>
        <w:lang w:eastAsia="it-IT"/>
      </w:rPr>
      <w:pict>
        <v:group id="Gruppo 4" o:spid="_x0000_s4109" style="position:absolute;margin-left:-19.5pt;margin-top:-56.55pt;width:500.55pt;height:51.6pt;z-index:251670528" coordsize="63569,655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">
          <v:group id="Gruppo 3" o:spid="_x0000_s4111" style="position:absolute;left:43710;top:803;width:19859;height:4680" coordsize="19859,4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2" o:spid="_x0000_s4115" type="#_x0000_t75" style="position:absolute;left:15173;width:4686;height:4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">
              <v:imagedata r:id="rId1" o:title=""/>
            </v:shape>
            <v:shape id="Immagine 8" o:spid="_x0000_s4114" type="#_x0000_t75" style="position:absolute;top:200;width:3422;height:44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">
              <v:imagedata r:id="rId2" o:title=""/>
            </v:shape>
            <v:shape id="Immagine 9" o:spid="_x0000_s4113" type="#_x0000_t75" style="position:absolute;left:10651;top:200;width:3416;height:44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">
              <v:imagedata r:id="rId3" o:title=""/>
            </v:shape>
            <v:shape id="Immagine 10" o:spid="_x0000_s4112" type="#_x0000_t75" style="position:absolute;left:5325;top:200;width:3397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">
              <v:imagedata r:id="rId4" o:title=""/>
            </v:shape>
          </v:group>
          <v:shape id="Immagine 11" o:spid="_x0000_s4110" type="#_x0000_t75" style="position:absolute;width:26765;height:65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">
            <v:imagedata r:id="rId5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1C6"/>
    <w:multiLevelType w:val="hybridMultilevel"/>
    <w:tmpl w:val="E27AEE0E"/>
    <w:lvl w:ilvl="0" w:tplc="44969D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54FE2"/>
    <w:rsid w:val="00000595"/>
    <w:rsid w:val="00002EB8"/>
    <w:rsid w:val="00026499"/>
    <w:rsid w:val="0009307E"/>
    <w:rsid w:val="000A2CF8"/>
    <w:rsid w:val="000A2D5E"/>
    <w:rsid w:val="000B1868"/>
    <w:rsid w:val="000B4FA0"/>
    <w:rsid w:val="000C2F61"/>
    <w:rsid w:val="000E7830"/>
    <w:rsid w:val="00101A03"/>
    <w:rsid w:val="00112780"/>
    <w:rsid w:val="001774DD"/>
    <w:rsid w:val="00187EAD"/>
    <w:rsid w:val="001E7ACA"/>
    <w:rsid w:val="001F66EE"/>
    <w:rsid w:val="002120BC"/>
    <w:rsid w:val="00221625"/>
    <w:rsid w:val="002439EA"/>
    <w:rsid w:val="002535FC"/>
    <w:rsid w:val="002711E8"/>
    <w:rsid w:val="002728DA"/>
    <w:rsid w:val="00280B94"/>
    <w:rsid w:val="0028555C"/>
    <w:rsid w:val="0029070F"/>
    <w:rsid w:val="002A1BCE"/>
    <w:rsid w:val="002A72FA"/>
    <w:rsid w:val="002C475D"/>
    <w:rsid w:val="002C61D8"/>
    <w:rsid w:val="002E71CF"/>
    <w:rsid w:val="00307F4A"/>
    <w:rsid w:val="0031363B"/>
    <w:rsid w:val="003141D6"/>
    <w:rsid w:val="00333D66"/>
    <w:rsid w:val="003371F1"/>
    <w:rsid w:val="003454CF"/>
    <w:rsid w:val="0035112F"/>
    <w:rsid w:val="00354FE2"/>
    <w:rsid w:val="00361FED"/>
    <w:rsid w:val="003B1C31"/>
    <w:rsid w:val="003D245A"/>
    <w:rsid w:val="003D4556"/>
    <w:rsid w:val="003F018D"/>
    <w:rsid w:val="003F5018"/>
    <w:rsid w:val="00425F58"/>
    <w:rsid w:val="00436CD9"/>
    <w:rsid w:val="00441AFE"/>
    <w:rsid w:val="00497FDD"/>
    <w:rsid w:val="004C2014"/>
    <w:rsid w:val="004D7FDD"/>
    <w:rsid w:val="004F076D"/>
    <w:rsid w:val="004F4EBE"/>
    <w:rsid w:val="00502E1D"/>
    <w:rsid w:val="00513C35"/>
    <w:rsid w:val="00525DF9"/>
    <w:rsid w:val="00536B2E"/>
    <w:rsid w:val="00565231"/>
    <w:rsid w:val="005671F9"/>
    <w:rsid w:val="005802D1"/>
    <w:rsid w:val="00591354"/>
    <w:rsid w:val="005C3C91"/>
    <w:rsid w:val="005D2CA2"/>
    <w:rsid w:val="005E5843"/>
    <w:rsid w:val="005F6DBD"/>
    <w:rsid w:val="00611F7B"/>
    <w:rsid w:val="00616A76"/>
    <w:rsid w:val="0064668A"/>
    <w:rsid w:val="00660F11"/>
    <w:rsid w:val="00677F72"/>
    <w:rsid w:val="006809E0"/>
    <w:rsid w:val="006A1188"/>
    <w:rsid w:val="006A5A79"/>
    <w:rsid w:val="006F691C"/>
    <w:rsid w:val="007255B0"/>
    <w:rsid w:val="007A163E"/>
    <w:rsid w:val="007A1CF9"/>
    <w:rsid w:val="007B2522"/>
    <w:rsid w:val="007F6720"/>
    <w:rsid w:val="00811F11"/>
    <w:rsid w:val="008929DB"/>
    <w:rsid w:val="008B092B"/>
    <w:rsid w:val="008B23F2"/>
    <w:rsid w:val="008B41D6"/>
    <w:rsid w:val="008B4470"/>
    <w:rsid w:val="008E2B65"/>
    <w:rsid w:val="00906709"/>
    <w:rsid w:val="00917A73"/>
    <w:rsid w:val="0093326A"/>
    <w:rsid w:val="009444F9"/>
    <w:rsid w:val="0094625B"/>
    <w:rsid w:val="009B0F6B"/>
    <w:rsid w:val="00A34983"/>
    <w:rsid w:val="00A46AD3"/>
    <w:rsid w:val="00A5234E"/>
    <w:rsid w:val="00A53B72"/>
    <w:rsid w:val="00A86014"/>
    <w:rsid w:val="00AB1843"/>
    <w:rsid w:val="00AC1C75"/>
    <w:rsid w:val="00AE136E"/>
    <w:rsid w:val="00B27DD2"/>
    <w:rsid w:val="00B375F8"/>
    <w:rsid w:val="00B5223F"/>
    <w:rsid w:val="00B91358"/>
    <w:rsid w:val="00BA170E"/>
    <w:rsid w:val="00BA3670"/>
    <w:rsid w:val="00BC313A"/>
    <w:rsid w:val="00BC3794"/>
    <w:rsid w:val="00BC3EB9"/>
    <w:rsid w:val="00BD4CB4"/>
    <w:rsid w:val="00BF062B"/>
    <w:rsid w:val="00BF5A57"/>
    <w:rsid w:val="00C338BB"/>
    <w:rsid w:val="00C37390"/>
    <w:rsid w:val="00C47250"/>
    <w:rsid w:val="00C52495"/>
    <w:rsid w:val="00C84FAA"/>
    <w:rsid w:val="00C867F8"/>
    <w:rsid w:val="00C96AA3"/>
    <w:rsid w:val="00CC6C06"/>
    <w:rsid w:val="00CD7CE8"/>
    <w:rsid w:val="00CE7B0C"/>
    <w:rsid w:val="00CE7CF6"/>
    <w:rsid w:val="00D11C34"/>
    <w:rsid w:val="00D14A8E"/>
    <w:rsid w:val="00D219C0"/>
    <w:rsid w:val="00D25497"/>
    <w:rsid w:val="00D77055"/>
    <w:rsid w:val="00D86BF9"/>
    <w:rsid w:val="00E00BB3"/>
    <w:rsid w:val="00E12A95"/>
    <w:rsid w:val="00E26A61"/>
    <w:rsid w:val="00E36ADE"/>
    <w:rsid w:val="00E5034D"/>
    <w:rsid w:val="00E54FFB"/>
    <w:rsid w:val="00E629B9"/>
    <w:rsid w:val="00E67EE8"/>
    <w:rsid w:val="00E71296"/>
    <w:rsid w:val="00E80D5C"/>
    <w:rsid w:val="00E8261D"/>
    <w:rsid w:val="00E8613E"/>
    <w:rsid w:val="00E94981"/>
    <w:rsid w:val="00EF1583"/>
    <w:rsid w:val="00F56809"/>
    <w:rsid w:val="00F84600"/>
    <w:rsid w:val="00FB099C"/>
    <w:rsid w:val="00FB2A19"/>
    <w:rsid w:val="00FC56E4"/>
    <w:rsid w:val="00FD59D1"/>
    <w:rsid w:val="00FD5F31"/>
    <w:rsid w:val="00FD6232"/>
    <w:rsid w:val="00FE2057"/>
    <w:rsid w:val="00FE30DA"/>
    <w:rsid w:val="00FF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B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A95"/>
  </w:style>
  <w:style w:type="paragraph" w:styleId="Pidipagina">
    <w:name w:val="footer"/>
    <w:basedOn w:val="Normale"/>
    <w:link w:val="PidipaginaCarattere"/>
    <w:uiPriority w:val="99"/>
    <w:unhideWhenUsed/>
    <w:rsid w:val="00E12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A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F6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3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1A0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7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2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A95"/>
  </w:style>
  <w:style w:type="paragraph" w:styleId="Pidipagina">
    <w:name w:val="footer"/>
    <w:basedOn w:val="Normale"/>
    <w:link w:val="PidipaginaCarattere"/>
    <w:uiPriority w:val="99"/>
    <w:unhideWhenUsed/>
    <w:rsid w:val="00E12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A9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F6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1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1A03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D7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n%20Design\2018\ASM%20L'Aquila\Carta%20Intestata\Carta%20Intestata%20ASM%20L'Aqui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081AE-A7BA-4D3C-8B48-04800E8F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ASM L'Aquila.dotx</Template>
  <TotalTime>109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</dc:creator>
  <cp:lastModifiedBy>Cucchiarelli</cp:lastModifiedBy>
  <cp:revision>87</cp:revision>
  <cp:lastPrinted>2018-04-13T10:53:00Z</cp:lastPrinted>
  <dcterms:created xsi:type="dcterms:W3CDTF">2019-05-27T11:35:00Z</dcterms:created>
  <dcterms:modified xsi:type="dcterms:W3CDTF">2019-12-11T09:40:00Z</dcterms:modified>
</cp:coreProperties>
</file>